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811" w:rsidRDefault="00035811" w:rsidP="00035811">
      <w:pPr>
        <w:pStyle w:val="a3"/>
        <w:rPr>
          <w:rFonts w:ascii="ＭＳ 明朝" w:hAnsi="ＭＳ 明朝"/>
          <w:sz w:val="22"/>
          <w:szCs w:val="22"/>
        </w:rPr>
      </w:pPr>
      <w:r w:rsidRPr="00190BE7">
        <w:rPr>
          <w:rFonts w:ascii="ＭＳ 明朝" w:hAnsi="ＭＳ 明朝" w:hint="eastAsia"/>
          <w:sz w:val="22"/>
          <w:szCs w:val="22"/>
        </w:rPr>
        <w:t>様式第１号（第３条関係）</w:t>
      </w:r>
    </w:p>
    <w:p w:rsidR="00035811" w:rsidRPr="00190BE7" w:rsidRDefault="00035811" w:rsidP="00035811">
      <w:pPr>
        <w:pStyle w:val="a3"/>
        <w:rPr>
          <w:spacing w:val="0"/>
          <w:sz w:val="22"/>
          <w:szCs w:val="22"/>
        </w:rPr>
      </w:pPr>
    </w:p>
    <w:p w:rsidR="00035811" w:rsidRPr="00190BE7" w:rsidRDefault="00035811" w:rsidP="00035811">
      <w:pPr>
        <w:pStyle w:val="a3"/>
        <w:jc w:val="center"/>
        <w:rPr>
          <w:spacing w:val="0"/>
          <w:sz w:val="32"/>
          <w:szCs w:val="32"/>
        </w:rPr>
      </w:pPr>
      <w:r w:rsidRPr="00035811">
        <w:rPr>
          <w:rFonts w:ascii="ＭＳ ゴシック" w:eastAsia="ＭＳ ゴシック" w:hAnsi="ＭＳ ゴシック" w:cs="ＭＳ ゴシック" w:hint="eastAsia"/>
          <w:spacing w:val="45"/>
          <w:sz w:val="32"/>
          <w:szCs w:val="32"/>
          <w:fitText w:val="3200" w:id="-1804346880"/>
        </w:rPr>
        <w:t>助成金交付申請</w:t>
      </w:r>
      <w:r w:rsidRPr="00035811">
        <w:rPr>
          <w:rFonts w:ascii="ＭＳ ゴシック" w:eastAsia="ＭＳ ゴシック" w:hAnsi="ＭＳ ゴシック" w:cs="ＭＳ ゴシック" w:hint="eastAsia"/>
          <w:sz w:val="32"/>
          <w:szCs w:val="32"/>
          <w:fitText w:val="3200" w:id="-1804346880"/>
        </w:rPr>
        <w:t>書</w:t>
      </w:r>
    </w:p>
    <w:p w:rsidR="00035811" w:rsidRPr="00190BE7" w:rsidRDefault="00035811" w:rsidP="00035811">
      <w:pPr>
        <w:pStyle w:val="a3"/>
        <w:rPr>
          <w:spacing w:val="0"/>
          <w:sz w:val="22"/>
          <w:szCs w:val="22"/>
        </w:rPr>
      </w:pPr>
    </w:p>
    <w:p w:rsidR="00035811" w:rsidRPr="00190BE7" w:rsidRDefault="00035811" w:rsidP="00035811">
      <w:pPr>
        <w:pStyle w:val="a3"/>
        <w:rPr>
          <w:rFonts w:ascii="ＭＳ 明朝" w:hAnsi="ＭＳ 明朝"/>
          <w:spacing w:val="2"/>
          <w:sz w:val="22"/>
          <w:szCs w:val="22"/>
        </w:rPr>
      </w:pPr>
      <w:r w:rsidRPr="00190BE7">
        <w:rPr>
          <w:rFonts w:ascii="ＭＳ 明朝" w:hAnsi="ＭＳ 明朝" w:hint="eastAsia"/>
          <w:spacing w:val="2"/>
          <w:sz w:val="22"/>
          <w:szCs w:val="22"/>
        </w:rPr>
        <w:t xml:space="preserve">                         </w:t>
      </w:r>
      <w:r>
        <w:rPr>
          <w:rFonts w:ascii="ＭＳ 明朝" w:hAnsi="ＭＳ 明朝" w:hint="eastAsia"/>
          <w:spacing w:val="2"/>
          <w:sz w:val="22"/>
          <w:szCs w:val="22"/>
        </w:rPr>
        <w:t xml:space="preserve">                               </w:t>
      </w:r>
      <w:r w:rsidRPr="00190BE7">
        <w:rPr>
          <w:rFonts w:ascii="ＭＳ 明朝" w:hAnsi="ＭＳ 明朝" w:hint="eastAsia"/>
          <w:spacing w:val="2"/>
          <w:sz w:val="22"/>
          <w:szCs w:val="22"/>
        </w:rPr>
        <w:t xml:space="preserve"> </w:t>
      </w:r>
      <w:r>
        <w:rPr>
          <w:rFonts w:ascii="ＭＳ 明朝" w:hAnsi="ＭＳ 明朝" w:hint="eastAsia"/>
          <w:spacing w:val="2"/>
          <w:sz w:val="22"/>
          <w:szCs w:val="22"/>
        </w:rPr>
        <w:t>令和</w:t>
      </w:r>
      <w:r w:rsidRPr="00190BE7">
        <w:rPr>
          <w:rFonts w:ascii="ＭＳ 明朝" w:hAnsi="ＭＳ 明朝" w:hint="eastAsia"/>
          <w:sz w:val="22"/>
          <w:szCs w:val="22"/>
        </w:rPr>
        <w:t xml:space="preserve">　</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 xml:space="preserve">年　</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月</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 xml:space="preserve">　</w:t>
      </w:r>
      <w:r w:rsidRPr="00190BE7">
        <w:rPr>
          <w:rFonts w:ascii="ＭＳ 明朝" w:hAnsi="ＭＳ 明朝" w:hint="eastAsia"/>
          <w:spacing w:val="2"/>
          <w:sz w:val="22"/>
          <w:szCs w:val="22"/>
        </w:rPr>
        <w:t xml:space="preserve"> </w:t>
      </w:r>
      <w:r w:rsidRPr="00190BE7">
        <w:rPr>
          <w:rFonts w:ascii="ＭＳ 明朝" w:hAnsi="ＭＳ 明朝" w:hint="eastAsia"/>
          <w:sz w:val="22"/>
          <w:szCs w:val="22"/>
        </w:rPr>
        <w:t>日</w:t>
      </w:r>
    </w:p>
    <w:p w:rsidR="00035811" w:rsidRPr="00190BE7" w:rsidRDefault="00035811" w:rsidP="00035811">
      <w:pPr>
        <w:pStyle w:val="a3"/>
        <w:rPr>
          <w:spacing w:val="0"/>
          <w:sz w:val="22"/>
          <w:szCs w:val="22"/>
        </w:rPr>
      </w:pPr>
    </w:p>
    <w:p w:rsidR="00035811" w:rsidRPr="00190BE7" w:rsidRDefault="00035811" w:rsidP="00035811">
      <w:pPr>
        <w:pStyle w:val="a3"/>
        <w:rPr>
          <w:rFonts w:ascii="ＭＳ 明朝" w:hAnsi="ＭＳ 明朝"/>
          <w:spacing w:val="9"/>
          <w:sz w:val="22"/>
          <w:szCs w:val="22"/>
        </w:rPr>
      </w:pPr>
      <w:r w:rsidRPr="00190BE7">
        <w:rPr>
          <w:rFonts w:ascii="ＭＳ 明朝" w:hAnsi="ＭＳ 明朝" w:hint="eastAsia"/>
          <w:spacing w:val="2"/>
          <w:sz w:val="22"/>
          <w:szCs w:val="22"/>
        </w:rPr>
        <w:t xml:space="preserve">  </w:t>
      </w:r>
      <w:r w:rsidRPr="00190BE7">
        <w:rPr>
          <w:rFonts w:ascii="ＭＳ 明朝" w:hAnsi="ＭＳ 明朝" w:hint="eastAsia"/>
          <w:spacing w:val="9"/>
          <w:sz w:val="22"/>
          <w:szCs w:val="22"/>
        </w:rPr>
        <w:t>社会福祉法人</w:t>
      </w:r>
    </w:p>
    <w:p w:rsidR="00035811" w:rsidRDefault="00035811" w:rsidP="00035811">
      <w:pPr>
        <w:pStyle w:val="a3"/>
        <w:ind w:firstLineChars="100" w:firstLine="238"/>
        <w:rPr>
          <w:rFonts w:ascii="ＭＳ 明朝" w:hAnsi="ＭＳ 明朝"/>
          <w:spacing w:val="9"/>
          <w:sz w:val="22"/>
          <w:szCs w:val="22"/>
        </w:rPr>
      </w:pPr>
      <w:r w:rsidRPr="00190BE7">
        <w:rPr>
          <w:rFonts w:ascii="ＭＳ 明朝" w:hAnsi="ＭＳ 明朝" w:hint="eastAsia"/>
          <w:spacing w:val="9"/>
          <w:sz w:val="22"/>
          <w:szCs w:val="22"/>
        </w:rPr>
        <w:t>兵庫県社会福祉協議会会長</w:t>
      </w:r>
      <w:r w:rsidRPr="00190BE7">
        <w:rPr>
          <w:rFonts w:ascii="ＭＳ 明朝" w:hAnsi="ＭＳ 明朝" w:hint="eastAsia"/>
          <w:spacing w:val="4"/>
          <w:sz w:val="22"/>
          <w:szCs w:val="22"/>
        </w:rPr>
        <w:t xml:space="preserve">  </w:t>
      </w:r>
      <w:r w:rsidRPr="00190BE7">
        <w:rPr>
          <w:rFonts w:ascii="ＭＳ 明朝" w:hAnsi="ＭＳ 明朝" w:hint="eastAsia"/>
          <w:spacing w:val="9"/>
          <w:sz w:val="22"/>
          <w:szCs w:val="22"/>
        </w:rPr>
        <w:t>様</w:t>
      </w:r>
    </w:p>
    <w:p w:rsidR="00035811" w:rsidRPr="00190BE7" w:rsidRDefault="00035811" w:rsidP="00035811">
      <w:pPr>
        <w:pStyle w:val="a3"/>
        <w:ind w:firstLineChars="100" w:firstLine="238"/>
        <w:rPr>
          <w:rFonts w:ascii="ＭＳ 明朝" w:hAnsi="ＭＳ 明朝"/>
          <w:spacing w:val="9"/>
          <w:sz w:val="22"/>
          <w:szCs w:val="22"/>
        </w:rPr>
      </w:pPr>
    </w:p>
    <w:p w:rsidR="00035811" w:rsidRPr="00BF7812" w:rsidRDefault="00035811" w:rsidP="003C37E8">
      <w:pPr>
        <w:pStyle w:val="a3"/>
        <w:ind w:leftChars="2025" w:left="4253"/>
        <w:rPr>
          <w:rFonts w:ascii="ＭＳ 明朝" w:hAnsi="ＭＳ 明朝"/>
          <w:spacing w:val="2"/>
          <w:sz w:val="22"/>
          <w:szCs w:val="22"/>
        </w:rPr>
      </w:pPr>
      <w:r w:rsidRPr="00BF7812">
        <w:rPr>
          <w:rFonts w:ascii="ＭＳ 明朝" w:hAnsi="ＭＳ 明朝" w:hint="eastAsia"/>
          <w:spacing w:val="2"/>
          <w:sz w:val="22"/>
          <w:szCs w:val="22"/>
        </w:rPr>
        <w:t>住　　所　〒</w:t>
      </w:r>
    </w:p>
    <w:p w:rsidR="00035811" w:rsidRPr="00BF7812" w:rsidRDefault="00035811" w:rsidP="003C37E8">
      <w:pPr>
        <w:pStyle w:val="a3"/>
        <w:ind w:leftChars="2025" w:left="4253"/>
        <w:rPr>
          <w:rFonts w:ascii="ＭＳ 明朝" w:hAnsi="ＭＳ 明朝"/>
          <w:spacing w:val="2"/>
          <w:sz w:val="22"/>
          <w:szCs w:val="22"/>
        </w:rPr>
      </w:pPr>
      <w:r w:rsidRPr="003C37E8">
        <w:rPr>
          <w:rFonts w:ascii="ＭＳ 明朝" w:hAnsi="ＭＳ 明朝" w:hint="eastAsia"/>
          <w:spacing w:val="1"/>
          <w:w w:val="81"/>
          <w:sz w:val="22"/>
          <w:szCs w:val="22"/>
          <w:fitText w:val="1430" w:id="-1804346879"/>
        </w:rPr>
        <w:t>団体・グループ</w:t>
      </w:r>
      <w:r w:rsidRPr="003C37E8">
        <w:rPr>
          <w:rFonts w:ascii="ＭＳ 明朝" w:hAnsi="ＭＳ 明朝" w:hint="eastAsia"/>
          <w:spacing w:val="0"/>
          <w:w w:val="81"/>
          <w:sz w:val="22"/>
          <w:szCs w:val="22"/>
          <w:fitText w:val="1430" w:id="-1804346879"/>
        </w:rPr>
        <w:t>名</w:t>
      </w:r>
    </w:p>
    <w:p w:rsidR="00035811" w:rsidRPr="00BF7812" w:rsidRDefault="00035811" w:rsidP="003C37E8">
      <w:pPr>
        <w:pStyle w:val="a3"/>
        <w:ind w:leftChars="2025" w:left="4253"/>
        <w:rPr>
          <w:rFonts w:ascii="ＭＳ 明朝" w:hAnsi="ＭＳ 明朝"/>
          <w:spacing w:val="2"/>
          <w:sz w:val="22"/>
          <w:szCs w:val="22"/>
        </w:rPr>
      </w:pPr>
      <w:r w:rsidRPr="00BF7812">
        <w:rPr>
          <w:rFonts w:ascii="ＭＳ 明朝" w:hAnsi="ＭＳ 明朝" w:hint="eastAsia"/>
          <w:spacing w:val="2"/>
          <w:sz w:val="22"/>
          <w:szCs w:val="22"/>
        </w:rPr>
        <w:t>代表者</w:t>
      </w:r>
      <w:r>
        <w:rPr>
          <w:rFonts w:ascii="ＭＳ 明朝" w:hAnsi="ＭＳ 明朝" w:hint="eastAsia"/>
          <w:spacing w:val="2"/>
          <w:sz w:val="22"/>
          <w:szCs w:val="22"/>
        </w:rPr>
        <w:t>氏名</w:t>
      </w:r>
    </w:p>
    <w:p w:rsidR="00035811" w:rsidRPr="00BF7812" w:rsidRDefault="00035811" w:rsidP="003C37E8">
      <w:pPr>
        <w:pStyle w:val="a3"/>
        <w:ind w:leftChars="2025" w:left="4253"/>
        <w:rPr>
          <w:rFonts w:ascii="ＭＳ 明朝" w:hAnsi="ＭＳ 明朝"/>
          <w:spacing w:val="2"/>
          <w:sz w:val="22"/>
          <w:szCs w:val="22"/>
        </w:rPr>
      </w:pPr>
      <w:bookmarkStart w:id="0" w:name="_Hlk68724951"/>
      <w:r w:rsidRPr="00BF7812">
        <w:rPr>
          <w:rFonts w:ascii="ＭＳ 明朝" w:hAnsi="ＭＳ 明朝" w:hint="eastAsia"/>
          <w:spacing w:val="2"/>
          <w:sz w:val="22"/>
          <w:szCs w:val="22"/>
        </w:rPr>
        <w:t>電　 話 　（　　　）　　　－　　　　番</w:t>
      </w:r>
      <w:bookmarkStart w:id="1" w:name="_GoBack"/>
      <w:bookmarkEnd w:id="1"/>
    </w:p>
    <w:p w:rsidR="00035811" w:rsidRPr="00BF7812" w:rsidRDefault="00035811" w:rsidP="003C37E8">
      <w:pPr>
        <w:pStyle w:val="a3"/>
        <w:ind w:leftChars="2025" w:left="4253"/>
        <w:rPr>
          <w:rFonts w:ascii="ＭＳ 明朝" w:hAnsi="ＭＳ 明朝"/>
          <w:spacing w:val="2"/>
          <w:sz w:val="22"/>
          <w:szCs w:val="22"/>
        </w:rPr>
      </w:pPr>
      <w:r w:rsidRPr="00BF7812">
        <w:rPr>
          <w:rFonts w:ascii="ＭＳ 明朝" w:hAnsi="ＭＳ 明朝" w:hint="eastAsia"/>
          <w:spacing w:val="2"/>
          <w:sz w:val="22"/>
          <w:szCs w:val="22"/>
        </w:rPr>
        <w:t>電子メール</w:t>
      </w:r>
    </w:p>
    <w:bookmarkEnd w:id="0"/>
    <w:p w:rsidR="00035811" w:rsidRPr="00190BE7" w:rsidRDefault="00035811" w:rsidP="00035811">
      <w:pPr>
        <w:pStyle w:val="a3"/>
        <w:rPr>
          <w:spacing w:val="0"/>
          <w:sz w:val="22"/>
          <w:szCs w:val="22"/>
        </w:rPr>
      </w:pPr>
    </w:p>
    <w:p w:rsidR="00035811" w:rsidRPr="00DF1B81" w:rsidRDefault="00035811" w:rsidP="00035811">
      <w:pPr>
        <w:pStyle w:val="a3"/>
        <w:rPr>
          <w:rFonts w:ascii="ＭＳ 明朝" w:hAnsi="ＭＳ 明朝"/>
          <w:sz w:val="22"/>
          <w:szCs w:val="22"/>
        </w:rPr>
      </w:pPr>
      <w:r w:rsidRPr="00DF1B81">
        <w:rPr>
          <w:rFonts w:ascii="ＭＳ 明朝" w:hAnsi="ＭＳ 明朝" w:hint="eastAsia"/>
          <w:spacing w:val="2"/>
          <w:sz w:val="22"/>
          <w:szCs w:val="22"/>
        </w:rPr>
        <w:t xml:space="preserve">  </w:t>
      </w:r>
      <w:r w:rsidRPr="00DF1B81">
        <w:rPr>
          <w:rFonts w:ascii="ＭＳ 明朝" w:hAnsi="ＭＳ 明朝" w:hint="eastAsia"/>
          <w:sz w:val="22"/>
          <w:szCs w:val="22"/>
        </w:rPr>
        <w:t>ひょうご若者被災地応援プロジェクト事業を下記のとおり実施したいので、助成金　　　　　　　円を交付願いたく助成金交付要綱第３条の規定により、関係書類を添えて申請します。</w:t>
      </w:r>
    </w:p>
    <w:p w:rsidR="00035811" w:rsidRPr="00DF1B81" w:rsidRDefault="00035811" w:rsidP="00035811">
      <w:pPr>
        <w:pStyle w:val="a3"/>
        <w:rPr>
          <w:spacing w:val="0"/>
          <w:sz w:val="22"/>
          <w:szCs w:val="22"/>
        </w:rPr>
      </w:pPr>
    </w:p>
    <w:p w:rsidR="00035811" w:rsidRPr="00DF1B81" w:rsidRDefault="00035811" w:rsidP="00035811">
      <w:pPr>
        <w:pStyle w:val="a3"/>
        <w:jc w:val="center"/>
        <w:rPr>
          <w:spacing w:val="0"/>
          <w:sz w:val="22"/>
          <w:szCs w:val="22"/>
        </w:rPr>
      </w:pPr>
      <w:r w:rsidRPr="00DF1B81">
        <w:rPr>
          <w:rFonts w:ascii="ＭＳ 明朝" w:hAnsi="ＭＳ 明朝" w:hint="eastAsia"/>
          <w:sz w:val="22"/>
          <w:szCs w:val="22"/>
        </w:rPr>
        <w:t>記</w:t>
      </w:r>
    </w:p>
    <w:p w:rsidR="00035811" w:rsidRPr="00DF1B81" w:rsidRDefault="00035811" w:rsidP="00035811">
      <w:pPr>
        <w:pStyle w:val="a3"/>
        <w:rPr>
          <w:spacing w:val="0"/>
          <w:sz w:val="22"/>
          <w:szCs w:val="22"/>
        </w:rPr>
      </w:pPr>
    </w:p>
    <w:p w:rsidR="00035811" w:rsidRPr="00DF1B81" w:rsidRDefault="00035811" w:rsidP="00035811">
      <w:pPr>
        <w:pStyle w:val="a3"/>
        <w:rPr>
          <w:spacing w:val="0"/>
          <w:sz w:val="22"/>
          <w:szCs w:val="22"/>
        </w:rPr>
      </w:pPr>
      <w:r w:rsidRPr="00DF1B81">
        <w:rPr>
          <w:rFonts w:ascii="ＭＳ 明朝" w:hAnsi="ＭＳ 明朝" w:hint="eastAsia"/>
          <w:sz w:val="22"/>
          <w:szCs w:val="22"/>
        </w:rPr>
        <w:t>１　事業の収支予算書（別記）</w:t>
      </w:r>
    </w:p>
    <w:p w:rsidR="00035811" w:rsidRPr="00DF1B81" w:rsidRDefault="00035811" w:rsidP="00035811">
      <w:pPr>
        <w:pStyle w:val="a3"/>
        <w:rPr>
          <w:spacing w:val="0"/>
          <w:sz w:val="22"/>
          <w:szCs w:val="22"/>
        </w:rPr>
      </w:pPr>
      <w:r w:rsidRPr="00DF1B81">
        <w:rPr>
          <w:rFonts w:ascii="ＭＳ 明朝" w:hAnsi="ＭＳ 明朝" w:hint="eastAsia"/>
          <w:sz w:val="22"/>
          <w:szCs w:val="22"/>
        </w:rPr>
        <w:t>２　事業の着工予定年月日</w:t>
      </w:r>
      <w:r w:rsidRPr="00DF1B81">
        <w:rPr>
          <w:rFonts w:ascii="ＭＳ 明朝" w:hAnsi="ＭＳ 明朝" w:hint="eastAsia"/>
          <w:spacing w:val="2"/>
          <w:sz w:val="22"/>
          <w:szCs w:val="22"/>
        </w:rPr>
        <w:t xml:space="preserve">        </w:t>
      </w:r>
      <w:r>
        <w:rPr>
          <w:rFonts w:ascii="ＭＳ 明朝" w:hAnsi="ＭＳ 明朝" w:hint="eastAsia"/>
          <w:spacing w:val="2"/>
          <w:sz w:val="22"/>
          <w:szCs w:val="22"/>
        </w:rPr>
        <w:t>令和</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年</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月</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日</w:t>
      </w:r>
    </w:p>
    <w:p w:rsidR="00035811" w:rsidRPr="00DF1B81" w:rsidRDefault="00035811" w:rsidP="00035811">
      <w:pPr>
        <w:pStyle w:val="a3"/>
        <w:rPr>
          <w:spacing w:val="0"/>
          <w:sz w:val="22"/>
          <w:szCs w:val="22"/>
        </w:rPr>
      </w:pPr>
      <w:r w:rsidRPr="00DF1B81">
        <w:rPr>
          <w:rFonts w:ascii="ＭＳ 明朝" w:hAnsi="ＭＳ 明朝" w:hint="eastAsia"/>
          <w:spacing w:val="2"/>
          <w:sz w:val="22"/>
          <w:szCs w:val="22"/>
        </w:rPr>
        <w:t xml:space="preserve">    </w:t>
      </w:r>
      <w:r w:rsidRPr="00DF1B81">
        <w:rPr>
          <w:rFonts w:ascii="ＭＳ 明朝" w:hAnsi="ＭＳ 明朝" w:hint="eastAsia"/>
          <w:sz w:val="22"/>
          <w:szCs w:val="22"/>
        </w:rPr>
        <w:t>事業の完了予定年月日</w:t>
      </w:r>
      <w:r w:rsidRPr="00DF1B81">
        <w:rPr>
          <w:rFonts w:ascii="ＭＳ 明朝" w:hAnsi="ＭＳ 明朝" w:hint="eastAsia"/>
          <w:spacing w:val="2"/>
          <w:sz w:val="22"/>
          <w:szCs w:val="22"/>
        </w:rPr>
        <w:t xml:space="preserve">        </w:t>
      </w:r>
      <w:r>
        <w:rPr>
          <w:rFonts w:ascii="ＭＳ 明朝" w:hAnsi="ＭＳ 明朝" w:hint="eastAsia"/>
          <w:spacing w:val="2"/>
          <w:sz w:val="22"/>
          <w:szCs w:val="22"/>
        </w:rPr>
        <w:t>令和</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年</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月</w:t>
      </w:r>
      <w:r w:rsidRPr="00DF1B81">
        <w:rPr>
          <w:rFonts w:ascii="ＭＳ 明朝" w:hAnsi="ＭＳ 明朝" w:hint="eastAsia"/>
          <w:spacing w:val="2"/>
          <w:sz w:val="22"/>
          <w:szCs w:val="22"/>
        </w:rPr>
        <w:t xml:space="preserve">    </w:t>
      </w:r>
      <w:r w:rsidRPr="00DF1B81">
        <w:rPr>
          <w:rFonts w:ascii="ＭＳ 明朝" w:hAnsi="ＭＳ 明朝" w:hint="eastAsia"/>
          <w:sz w:val="22"/>
          <w:szCs w:val="22"/>
        </w:rPr>
        <w:t>日</w:t>
      </w:r>
    </w:p>
    <w:p w:rsidR="00035811" w:rsidRPr="00DF1B81" w:rsidRDefault="00035811" w:rsidP="00035811">
      <w:pPr>
        <w:pStyle w:val="a3"/>
        <w:rPr>
          <w:spacing w:val="0"/>
          <w:sz w:val="22"/>
          <w:szCs w:val="22"/>
        </w:rPr>
      </w:pPr>
      <w:r w:rsidRPr="00DF1B81">
        <w:rPr>
          <w:rFonts w:ascii="ＭＳ 明朝" w:hAnsi="ＭＳ 明朝" w:hint="eastAsia"/>
          <w:sz w:val="22"/>
          <w:szCs w:val="22"/>
        </w:rPr>
        <w:t>３　添付書類</w:t>
      </w:r>
    </w:p>
    <w:p w:rsidR="005C7A61" w:rsidRPr="00AD09C0" w:rsidRDefault="005C7A61" w:rsidP="00035811">
      <w:pPr>
        <w:pStyle w:val="a3"/>
        <w:rPr>
          <w:rFonts w:ascii="ＭＳ 明朝" w:hAnsi="ＭＳ 明朝"/>
        </w:rPr>
      </w:pPr>
    </w:p>
    <w:sectPr w:rsidR="005C7A61" w:rsidRPr="00AD09C0" w:rsidSect="00FC79E0">
      <w:pgSz w:w="11906" w:h="16838" w:code="9"/>
      <w:pgMar w:top="1134" w:right="1418" w:bottom="96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080" w:rsidRDefault="00D47080" w:rsidP="00BC6845">
      <w:r>
        <w:separator/>
      </w:r>
    </w:p>
  </w:endnote>
  <w:endnote w:type="continuationSeparator" w:id="0">
    <w:p w:rsidR="00D47080" w:rsidRDefault="00D47080" w:rsidP="00BC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080" w:rsidRDefault="00D47080" w:rsidP="00BC6845">
      <w:r>
        <w:separator/>
      </w:r>
    </w:p>
  </w:footnote>
  <w:footnote w:type="continuationSeparator" w:id="0">
    <w:p w:rsidR="00D47080" w:rsidRDefault="00D47080" w:rsidP="00BC6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257"/>
    <w:multiLevelType w:val="hybridMultilevel"/>
    <w:tmpl w:val="A65EF284"/>
    <w:lvl w:ilvl="0" w:tplc="C26E8B5A">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12980BDE"/>
    <w:multiLevelType w:val="hybridMultilevel"/>
    <w:tmpl w:val="FD7E738C"/>
    <w:lvl w:ilvl="0" w:tplc="45EE115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F39B3"/>
    <w:multiLevelType w:val="hybridMultilevel"/>
    <w:tmpl w:val="425C0E06"/>
    <w:lvl w:ilvl="0" w:tplc="F5C2AB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25D"/>
    <w:multiLevelType w:val="hybridMultilevel"/>
    <w:tmpl w:val="048E2442"/>
    <w:lvl w:ilvl="0" w:tplc="E160AB02">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B"/>
    <w:rsid w:val="00035811"/>
    <w:rsid w:val="0006075C"/>
    <w:rsid w:val="00092E09"/>
    <w:rsid w:val="000A591E"/>
    <w:rsid w:val="000B08BD"/>
    <w:rsid w:val="000D08CC"/>
    <w:rsid w:val="000E08F2"/>
    <w:rsid w:val="0010211D"/>
    <w:rsid w:val="00120C59"/>
    <w:rsid w:val="001353ED"/>
    <w:rsid w:val="001423FE"/>
    <w:rsid w:val="0014463A"/>
    <w:rsid w:val="0015154D"/>
    <w:rsid w:val="00152F7A"/>
    <w:rsid w:val="00190BE7"/>
    <w:rsid w:val="001A149B"/>
    <w:rsid w:val="001A2936"/>
    <w:rsid w:val="00211186"/>
    <w:rsid w:val="00231B1B"/>
    <w:rsid w:val="002340B5"/>
    <w:rsid w:val="002428F1"/>
    <w:rsid w:val="00263978"/>
    <w:rsid w:val="0029347D"/>
    <w:rsid w:val="00295CCF"/>
    <w:rsid w:val="002A026A"/>
    <w:rsid w:val="002B4DD3"/>
    <w:rsid w:val="002D0C17"/>
    <w:rsid w:val="002E5DDF"/>
    <w:rsid w:val="002F5BAE"/>
    <w:rsid w:val="00316BC2"/>
    <w:rsid w:val="00331F45"/>
    <w:rsid w:val="00343752"/>
    <w:rsid w:val="00357296"/>
    <w:rsid w:val="00364E92"/>
    <w:rsid w:val="003765BA"/>
    <w:rsid w:val="00376615"/>
    <w:rsid w:val="0038039F"/>
    <w:rsid w:val="00394CF0"/>
    <w:rsid w:val="003A2738"/>
    <w:rsid w:val="003C37E8"/>
    <w:rsid w:val="00420B4F"/>
    <w:rsid w:val="00462B66"/>
    <w:rsid w:val="004C3D53"/>
    <w:rsid w:val="004D3EB7"/>
    <w:rsid w:val="004F2503"/>
    <w:rsid w:val="00502BCA"/>
    <w:rsid w:val="00503298"/>
    <w:rsid w:val="00524826"/>
    <w:rsid w:val="005303AA"/>
    <w:rsid w:val="005438A7"/>
    <w:rsid w:val="00562290"/>
    <w:rsid w:val="0057523C"/>
    <w:rsid w:val="0058285D"/>
    <w:rsid w:val="00587AA3"/>
    <w:rsid w:val="005A2672"/>
    <w:rsid w:val="005B04FE"/>
    <w:rsid w:val="005B2977"/>
    <w:rsid w:val="005C7A61"/>
    <w:rsid w:val="0060693E"/>
    <w:rsid w:val="00631332"/>
    <w:rsid w:val="00644306"/>
    <w:rsid w:val="00653E54"/>
    <w:rsid w:val="00663BA5"/>
    <w:rsid w:val="006763C1"/>
    <w:rsid w:val="006833B4"/>
    <w:rsid w:val="00687C0E"/>
    <w:rsid w:val="006B49B9"/>
    <w:rsid w:val="006D7541"/>
    <w:rsid w:val="006E7BFA"/>
    <w:rsid w:val="006F5B51"/>
    <w:rsid w:val="00700B81"/>
    <w:rsid w:val="00730B04"/>
    <w:rsid w:val="00746569"/>
    <w:rsid w:val="00796F74"/>
    <w:rsid w:val="007B5CBC"/>
    <w:rsid w:val="007B6E44"/>
    <w:rsid w:val="007C368E"/>
    <w:rsid w:val="007F653E"/>
    <w:rsid w:val="008334E6"/>
    <w:rsid w:val="00844B69"/>
    <w:rsid w:val="008576F9"/>
    <w:rsid w:val="0088642C"/>
    <w:rsid w:val="008C5D83"/>
    <w:rsid w:val="008D7E4C"/>
    <w:rsid w:val="008F62E8"/>
    <w:rsid w:val="008F680E"/>
    <w:rsid w:val="009146CC"/>
    <w:rsid w:val="00967743"/>
    <w:rsid w:val="00987DD4"/>
    <w:rsid w:val="00995918"/>
    <w:rsid w:val="009A5E05"/>
    <w:rsid w:val="009B2740"/>
    <w:rsid w:val="009F1A8F"/>
    <w:rsid w:val="00A04084"/>
    <w:rsid w:val="00A24B92"/>
    <w:rsid w:val="00A30AC6"/>
    <w:rsid w:val="00A52C0C"/>
    <w:rsid w:val="00A70198"/>
    <w:rsid w:val="00A81752"/>
    <w:rsid w:val="00A84DCA"/>
    <w:rsid w:val="00AA36F9"/>
    <w:rsid w:val="00AB7511"/>
    <w:rsid w:val="00AC060A"/>
    <w:rsid w:val="00B00628"/>
    <w:rsid w:val="00B10113"/>
    <w:rsid w:val="00B56313"/>
    <w:rsid w:val="00B61344"/>
    <w:rsid w:val="00B9493F"/>
    <w:rsid w:val="00BC6845"/>
    <w:rsid w:val="00BD3345"/>
    <w:rsid w:val="00C01CA6"/>
    <w:rsid w:val="00C817DB"/>
    <w:rsid w:val="00CF299D"/>
    <w:rsid w:val="00D21F71"/>
    <w:rsid w:val="00D47080"/>
    <w:rsid w:val="00D62556"/>
    <w:rsid w:val="00D70057"/>
    <w:rsid w:val="00DA50C0"/>
    <w:rsid w:val="00DE6931"/>
    <w:rsid w:val="00DF1B81"/>
    <w:rsid w:val="00DF7ED9"/>
    <w:rsid w:val="00E0307A"/>
    <w:rsid w:val="00E26E89"/>
    <w:rsid w:val="00E52DF9"/>
    <w:rsid w:val="00E55C51"/>
    <w:rsid w:val="00E64D82"/>
    <w:rsid w:val="00EC1C68"/>
    <w:rsid w:val="00EC294E"/>
    <w:rsid w:val="00EF432D"/>
    <w:rsid w:val="00F256B2"/>
    <w:rsid w:val="00FC5661"/>
    <w:rsid w:val="00FC79E0"/>
    <w:rsid w:val="00FD0EAB"/>
    <w:rsid w:val="00FD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E399368"/>
  <w15:chartTrackingRefBased/>
  <w15:docId w15:val="{10CE963D-6621-4B00-A68E-D79822A1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15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BC6845"/>
    <w:pPr>
      <w:tabs>
        <w:tab w:val="center" w:pos="4252"/>
        <w:tab w:val="right" w:pos="8504"/>
      </w:tabs>
      <w:snapToGrid w:val="0"/>
    </w:pPr>
  </w:style>
  <w:style w:type="character" w:customStyle="1" w:styleId="a7">
    <w:name w:val="ヘッダー (文字)"/>
    <w:link w:val="a6"/>
    <w:uiPriority w:val="99"/>
    <w:rsid w:val="00BC6845"/>
    <w:rPr>
      <w:kern w:val="2"/>
      <w:sz w:val="21"/>
      <w:szCs w:val="24"/>
    </w:rPr>
  </w:style>
  <w:style w:type="paragraph" w:styleId="a8">
    <w:name w:val="footer"/>
    <w:basedOn w:val="a"/>
    <w:link w:val="a9"/>
    <w:uiPriority w:val="99"/>
    <w:unhideWhenUsed/>
    <w:rsid w:val="00BC6845"/>
    <w:pPr>
      <w:tabs>
        <w:tab w:val="center" w:pos="4252"/>
        <w:tab w:val="right" w:pos="8504"/>
      </w:tabs>
      <w:snapToGrid w:val="0"/>
    </w:pPr>
  </w:style>
  <w:style w:type="character" w:customStyle="1" w:styleId="a9">
    <w:name w:val="フッター (文字)"/>
    <w:link w:val="a8"/>
    <w:uiPriority w:val="99"/>
    <w:rsid w:val="00BC6845"/>
    <w:rPr>
      <w:kern w:val="2"/>
      <w:sz w:val="21"/>
      <w:szCs w:val="24"/>
    </w:rPr>
  </w:style>
  <w:style w:type="paragraph" w:styleId="aa">
    <w:name w:val="Note Heading"/>
    <w:basedOn w:val="a"/>
    <w:next w:val="a"/>
    <w:link w:val="ab"/>
    <w:uiPriority w:val="99"/>
    <w:unhideWhenUsed/>
    <w:rsid w:val="008576F9"/>
    <w:pPr>
      <w:jc w:val="center"/>
    </w:pPr>
    <w:rPr>
      <w:rFonts w:ascii="ＭＳ 明朝" w:hAnsi="ＭＳ 明朝" w:cs="ＭＳ 明朝"/>
      <w:spacing w:val="5"/>
      <w:kern w:val="0"/>
      <w:sz w:val="22"/>
      <w:szCs w:val="22"/>
    </w:rPr>
  </w:style>
  <w:style w:type="character" w:customStyle="1" w:styleId="ab">
    <w:name w:val="記 (文字)"/>
    <w:link w:val="aa"/>
    <w:uiPriority w:val="99"/>
    <w:rsid w:val="008576F9"/>
    <w:rPr>
      <w:rFonts w:ascii="ＭＳ 明朝" w:hAnsi="ＭＳ 明朝" w:cs="ＭＳ 明朝"/>
      <w:spacing w:val="5"/>
      <w:sz w:val="22"/>
      <w:szCs w:val="22"/>
    </w:rPr>
  </w:style>
  <w:style w:type="paragraph" w:styleId="ac">
    <w:name w:val="Closing"/>
    <w:basedOn w:val="a"/>
    <w:link w:val="ad"/>
    <w:uiPriority w:val="99"/>
    <w:unhideWhenUsed/>
    <w:rsid w:val="008576F9"/>
    <w:pPr>
      <w:jc w:val="right"/>
    </w:pPr>
    <w:rPr>
      <w:rFonts w:ascii="ＭＳ 明朝" w:hAnsi="ＭＳ 明朝" w:cs="ＭＳ 明朝"/>
      <w:spacing w:val="5"/>
      <w:kern w:val="0"/>
      <w:sz w:val="22"/>
      <w:szCs w:val="22"/>
    </w:rPr>
  </w:style>
  <w:style w:type="character" w:customStyle="1" w:styleId="ad">
    <w:name w:val="結語 (文字)"/>
    <w:link w:val="ac"/>
    <w:uiPriority w:val="99"/>
    <w:rsid w:val="008576F9"/>
    <w:rPr>
      <w:rFonts w:ascii="ＭＳ 明朝" w:hAnsi="ＭＳ 明朝" w:cs="ＭＳ 明朝"/>
      <w:spacing w:val="5"/>
      <w:sz w:val="22"/>
      <w:szCs w:val="22"/>
    </w:rPr>
  </w:style>
  <w:style w:type="table" w:styleId="ae">
    <w:name w:val="Table Grid"/>
    <w:basedOn w:val="a1"/>
    <w:uiPriority w:val="39"/>
    <w:rsid w:val="001423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06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t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11</TotalTime>
  <Pages>1</Pages>
  <Words>197</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兵庫県</dc:creator>
  <cp:keywords/>
  <dc:description/>
  <cp:lastModifiedBy>plaza-7</cp:lastModifiedBy>
  <cp:revision>8</cp:revision>
  <cp:lastPrinted>2020-03-02T07:58:00Z</cp:lastPrinted>
  <dcterms:created xsi:type="dcterms:W3CDTF">2019-07-01T23:42:00Z</dcterms:created>
  <dcterms:modified xsi:type="dcterms:W3CDTF">2023-01-24T07:29:00Z</dcterms:modified>
</cp:coreProperties>
</file>